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92900" cy="63582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850" w:right="850" w:header="0" w:top="850" w:footer="0" w:bottom="85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portrait-dae</Template>
  <TotalTime>1</TotalTime>
  <Application>LibreOffice/5.4.2.2$Windows_X86_64 LibreOffice_project/22b09f6418e8c2d508a9eaf86b2399209b0990f4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2017-11-02T12:11:09Z</dcterms:created>
  <dc:creator/>
  <dc:description/>
  <dc:language>en-CA</dc:language>
  <cp:lastModifiedBy/>
  <dcterms:modified xsi:type="dcterms:W3CDTF">2017-11-02T12:12:53Z</dcterms:modified>
  <cp:revision>2</cp:revision>
  <dc:subject/>
  <dc:title>portrait-dae</dc:title>
</cp:coreProperties>
</file>